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8" w:rsidRDefault="00850D38" w:rsidP="007976B6">
      <w:pPr>
        <w:pStyle w:val="Heading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МОСКОВСКАЯ ОБЛАСТЬ</w:t>
      </w:r>
    </w:p>
    <w:p w:rsidR="00850D38" w:rsidRDefault="00850D38" w:rsidP="007976B6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    </w:t>
      </w:r>
    </w:p>
    <w:p w:rsidR="00850D38" w:rsidRDefault="00850D38" w:rsidP="007976B6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 xml:space="preserve">  ЛОТОШИНСКОГО РАЙОНА</w:t>
      </w:r>
    </w:p>
    <w:p w:rsidR="00850D38" w:rsidRDefault="00850D38" w:rsidP="007976B6">
      <w:pPr>
        <w:pStyle w:val="BodyTextIndent"/>
        <w:jc w:val="center"/>
        <w:rPr>
          <w:szCs w:val="28"/>
        </w:rPr>
      </w:pPr>
    </w:p>
    <w:p w:rsidR="00850D38" w:rsidRPr="008E0A36" w:rsidRDefault="00850D38" w:rsidP="007976B6">
      <w:pPr>
        <w:pStyle w:val="BodyTextIndent"/>
        <w:jc w:val="center"/>
        <w:rPr>
          <w:b/>
          <w:szCs w:val="28"/>
        </w:rPr>
      </w:pPr>
      <w:r w:rsidRPr="008E0A36">
        <w:rPr>
          <w:b/>
          <w:szCs w:val="28"/>
        </w:rPr>
        <w:t>Р</w:t>
      </w:r>
      <w:r>
        <w:rPr>
          <w:b/>
          <w:szCs w:val="28"/>
        </w:rPr>
        <w:t>ЕШЕНИЕ</w:t>
      </w:r>
    </w:p>
    <w:p w:rsidR="00850D38" w:rsidRDefault="00850D38" w:rsidP="00EA6A85">
      <w:pPr>
        <w:pStyle w:val="BodyTextIndent"/>
        <w:jc w:val="center"/>
        <w:rPr>
          <w:szCs w:val="28"/>
        </w:rPr>
      </w:pPr>
    </w:p>
    <w:p w:rsidR="00850D38" w:rsidRPr="00D6799A" w:rsidRDefault="00850D38" w:rsidP="00EA6A85">
      <w:pPr>
        <w:pStyle w:val="BodyTextIndent"/>
        <w:jc w:val="center"/>
        <w:rPr>
          <w:szCs w:val="28"/>
        </w:rPr>
      </w:pPr>
      <w:r>
        <w:rPr>
          <w:szCs w:val="28"/>
        </w:rPr>
        <w:t xml:space="preserve">от 20 июня </w:t>
      </w:r>
      <w:r w:rsidRPr="00D6799A">
        <w:rPr>
          <w:szCs w:val="28"/>
        </w:rPr>
        <w:t>201</w:t>
      </w:r>
      <w:r>
        <w:rPr>
          <w:szCs w:val="28"/>
        </w:rPr>
        <w:t xml:space="preserve">9 года                                                                  </w:t>
      </w:r>
      <w:r w:rsidRPr="00D6799A">
        <w:rPr>
          <w:szCs w:val="28"/>
        </w:rPr>
        <w:t xml:space="preserve">№ </w:t>
      </w:r>
      <w:bookmarkStart w:id="0" w:name="_GoBack"/>
      <w:bookmarkEnd w:id="0"/>
      <w:r>
        <w:rPr>
          <w:szCs w:val="28"/>
        </w:rPr>
        <w:t>10/2</w:t>
      </w:r>
    </w:p>
    <w:p w:rsidR="00850D38" w:rsidRDefault="00850D38" w:rsidP="00EA6A85">
      <w:pPr>
        <w:pStyle w:val="BodyTextIndent"/>
        <w:jc w:val="center"/>
        <w:rPr>
          <w:szCs w:val="28"/>
        </w:rPr>
      </w:pPr>
    </w:p>
    <w:p w:rsidR="00850D38" w:rsidRPr="008E0A36" w:rsidRDefault="00850D38" w:rsidP="00EA6A85">
      <w:pPr>
        <w:pStyle w:val="BodyTextIndent"/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официального источника опубликования принятых решений </w:t>
      </w:r>
      <w:r w:rsidRPr="008E0A36">
        <w:rPr>
          <w:b/>
          <w:szCs w:val="28"/>
        </w:rPr>
        <w:t>Территориальной избирательной комиссии Лотошинского района Московской области</w:t>
      </w:r>
    </w:p>
    <w:p w:rsidR="00850D38" w:rsidRPr="00EA6A85" w:rsidRDefault="00850D38" w:rsidP="00EA6A85">
      <w:pPr>
        <w:pStyle w:val="BodyTextIndent"/>
        <w:jc w:val="center"/>
        <w:rPr>
          <w:szCs w:val="28"/>
        </w:rPr>
      </w:pPr>
    </w:p>
    <w:p w:rsidR="00850D38" w:rsidRPr="008E0A36" w:rsidRDefault="00850D38" w:rsidP="008E0A36">
      <w:pPr>
        <w:pStyle w:val="BodyText"/>
        <w:tabs>
          <w:tab w:val="left" w:pos="0"/>
          <w:tab w:val="left" w:pos="426"/>
        </w:tabs>
        <w:ind w:firstLine="567"/>
        <w:rPr>
          <w:szCs w:val="28"/>
        </w:rPr>
      </w:pPr>
      <w:r>
        <w:rPr>
          <w:szCs w:val="28"/>
        </w:rPr>
        <w:t xml:space="preserve">В целях доведения информация до избирателей и кандидатов о деятельности Территориальной комиссии Лотошинского района Московской области и обнародования принятых решений </w:t>
      </w:r>
      <w:r w:rsidRPr="008E0A36">
        <w:rPr>
          <w:szCs w:val="28"/>
        </w:rPr>
        <w:t xml:space="preserve">Территориальная избирательная комиссия Лотошинского района Московской области </w:t>
      </w:r>
    </w:p>
    <w:p w:rsidR="00850D38" w:rsidRPr="008E0A36" w:rsidRDefault="00850D38" w:rsidP="008E0A36">
      <w:pPr>
        <w:pStyle w:val="BodyText"/>
        <w:tabs>
          <w:tab w:val="left" w:pos="0"/>
          <w:tab w:val="left" w:pos="426"/>
        </w:tabs>
        <w:rPr>
          <w:b/>
          <w:szCs w:val="28"/>
        </w:rPr>
      </w:pPr>
      <w:r w:rsidRPr="008E0A36">
        <w:rPr>
          <w:b/>
          <w:szCs w:val="28"/>
        </w:rPr>
        <w:t>РЕШИЛА:</w:t>
      </w:r>
    </w:p>
    <w:p w:rsidR="00850D38" w:rsidRPr="00C87B96" w:rsidRDefault="00850D38" w:rsidP="0036580A">
      <w:pPr>
        <w:pStyle w:val="BodyText"/>
        <w:tabs>
          <w:tab w:val="left" w:pos="0"/>
          <w:tab w:val="left" w:pos="426"/>
        </w:tabs>
        <w:ind w:firstLine="567"/>
        <w:rPr>
          <w:szCs w:val="28"/>
        </w:rPr>
      </w:pPr>
      <w:r w:rsidRPr="00C87B96">
        <w:rPr>
          <w:szCs w:val="28"/>
        </w:rPr>
        <w:t xml:space="preserve">1. Определить официальное печатное издание для опубликования  решений Территориальной избирательной комиссии Лотошинского района Московской области, а также иных официальных документов, подлежащих обязательной публикации, газету «Сельская Новь». </w:t>
      </w:r>
    </w:p>
    <w:p w:rsidR="00850D38" w:rsidRPr="00C87B96" w:rsidRDefault="00850D38" w:rsidP="0036580A">
      <w:pPr>
        <w:pStyle w:val="BodyText"/>
        <w:tabs>
          <w:tab w:val="left" w:pos="0"/>
          <w:tab w:val="left" w:pos="426"/>
        </w:tabs>
        <w:ind w:firstLine="567"/>
        <w:rPr>
          <w:szCs w:val="28"/>
        </w:rPr>
      </w:pPr>
      <w:r w:rsidRPr="00C87B96">
        <w:rPr>
          <w:szCs w:val="28"/>
        </w:rPr>
        <w:t>2. Определить официальным источником в сети «Интернет»  раздел «Избирательная комиссия» на сайте администрации Лотошинского муниципального района Московской области, а также  сетевое издание «Вестник Избирательной комиссии Московской области» для опубликования решений Территориальной избирательной комиссии Лотоши</w:t>
      </w:r>
      <w:r>
        <w:rPr>
          <w:szCs w:val="28"/>
        </w:rPr>
        <w:t xml:space="preserve">нского района Московской области и </w:t>
      </w:r>
      <w:r w:rsidRPr="00C87B96">
        <w:rPr>
          <w:szCs w:val="28"/>
        </w:rPr>
        <w:t>иной информации о её деятельности.</w:t>
      </w:r>
    </w:p>
    <w:p w:rsidR="00850D38" w:rsidRDefault="00850D38" w:rsidP="003922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A4DD3">
        <w:rPr>
          <w:rFonts w:ascii="Times New Roman" w:hAnsi="Times New Roman"/>
          <w:sz w:val="28"/>
          <w:szCs w:val="28"/>
        </w:rPr>
        <w:t>Опубликовать настоящее решение в газете «Сельская Новь», в сетевом издании «Вестник Избирательной комиссии Московской области» и официальном сайте администрации Лотошинского муниципального района Московской области в разделе «Избирательная комиссия».</w:t>
      </w: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34E">
        <w:rPr>
          <w:rFonts w:ascii="Times New Roman" w:hAnsi="Times New Roman"/>
          <w:sz w:val="28"/>
          <w:szCs w:val="28"/>
        </w:rPr>
        <w:t>Председатель</w:t>
      </w:r>
    </w:p>
    <w:p w:rsidR="00850D38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3034E">
        <w:rPr>
          <w:rFonts w:ascii="Times New Roman" w:hAnsi="Times New Roman"/>
          <w:sz w:val="28"/>
          <w:szCs w:val="28"/>
        </w:rPr>
        <w:t>ерриториальной избирательной комиссии</w:t>
      </w:r>
      <w:r w:rsidRPr="00B3034E">
        <w:rPr>
          <w:rFonts w:ascii="Times New Roman" w:hAnsi="Times New Roman"/>
          <w:sz w:val="28"/>
          <w:szCs w:val="28"/>
        </w:rPr>
        <w:tab/>
      </w:r>
      <w:r w:rsidRPr="00B303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Н.А. Махлюев</w:t>
      </w: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034E">
        <w:rPr>
          <w:rFonts w:ascii="Times New Roman" w:hAnsi="Times New Roman"/>
          <w:sz w:val="28"/>
          <w:szCs w:val="28"/>
        </w:rPr>
        <w:t>Секретарь</w:t>
      </w:r>
    </w:p>
    <w:p w:rsidR="00850D38" w:rsidRPr="00B3034E" w:rsidRDefault="00850D38" w:rsidP="00EF637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B3034E">
        <w:rPr>
          <w:rFonts w:ascii="Times New Roman" w:hAnsi="Times New Roman"/>
          <w:sz w:val="28"/>
          <w:szCs w:val="28"/>
        </w:rPr>
        <w:t xml:space="preserve">ерриториальной избирательной комиссии                         </w:t>
      </w:r>
      <w:r>
        <w:rPr>
          <w:rFonts w:ascii="Times New Roman" w:hAnsi="Times New Roman"/>
          <w:sz w:val="28"/>
          <w:szCs w:val="28"/>
        </w:rPr>
        <w:t xml:space="preserve">        Л.В. Шленова </w:t>
      </w:r>
    </w:p>
    <w:p w:rsidR="00850D38" w:rsidRPr="00EA6A85" w:rsidRDefault="00850D38" w:rsidP="00EF63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50D38" w:rsidRPr="00EA6A85" w:rsidSect="00AC6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A85"/>
    <w:rsid w:val="000350A7"/>
    <w:rsid w:val="000B7F57"/>
    <w:rsid w:val="00134272"/>
    <w:rsid w:val="001A4C5E"/>
    <w:rsid w:val="00284B65"/>
    <w:rsid w:val="0036580A"/>
    <w:rsid w:val="00392227"/>
    <w:rsid w:val="004B7BE2"/>
    <w:rsid w:val="00560BF3"/>
    <w:rsid w:val="005E5751"/>
    <w:rsid w:val="00602341"/>
    <w:rsid w:val="007252AD"/>
    <w:rsid w:val="00773514"/>
    <w:rsid w:val="007976B6"/>
    <w:rsid w:val="007A20CA"/>
    <w:rsid w:val="007B6CB6"/>
    <w:rsid w:val="008351EE"/>
    <w:rsid w:val="00850D38"/>
    <w:rsid w:val="008E0A36"/>
    <w:rsid w:val="008F2159"/>
    <w:rsid w:val="00950485"/>
    <w:rsid w:val="00A87B81"/>
    <w:rsid w:val="00AC6720"/>
    <w:rsid w:val="00B3034E"/>
    <w:rsid w:val="00BA4DD3"/>
    <w:rsid w:val="00C73FF3"/>
    <w:rsid w:val="00C87B96"/>
    <w:rsid w:val="00D6799A"/>
    <w:rsid w:val="00D91EF0"/>
    <w:rsid w:val="00E61FFD"/>
    <w:rsid w:val="00E9662F"/>
    <w:rsid w:val="00EA6A85"/>
    <w:rsid w:val="00EF6376"/>
    <w:rsid w:val="00F635CA"/>
    <w:rsid w:val="00FA4D76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2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976B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76B6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EA6A85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A6A85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EA6A85"/>
    <w:pPr>
      <w:spacing w:after="0" w:line="24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A6A8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1</Pages>
  <Words>247</Words>
  <Characters>1412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Арсенихин А.С.</dc:creator>
  <cp:keywords/>
  <dc:description/>
  <cp:lastModifiedBy>ВЕ</cp:lastModifiedBy>
  <cp:revision>28</cp:revision>
  <cp:lastPrinted>2019-07-02T10:50:00Z</cp:lastPrinted>
  <dcterms:created xsi:type="dcterms:W3CDTF">2018-08-02T17:31:00Z</dcterms:created>
  <dcterms:modified xsi:type="dcterms:W3CDTF">2019-07-02T10:50:00Z</dcterms:modified>
</cp:coreProperties>
</file>